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079AA" w14:textId="77777777" w:rsidR="00FA2690" w:rsidRDefault="00FA2690" w:rsidP="00F46E98"/>
    <w:p w14:paraId="40D75461" w14:textId="77777777" w:rsidR="00F46E98" w:rsidRPr="005C1178" w:rsidRDefault="00F46E98" w:rsidP="00F46E98">
      <w:pPr>
        <w:pStyle w:val="Title"/>
        <w:jc w:val="center"/>
        <w:rPr>
          <w:sz w:val="40"/>
          <w:szCs w:val="40"/>
        </w:rPr>
      </w:pPr>
      <w:r w:rsidRPr="005C1178">
        <w:rPr>
          <w:sz w:val="40"/>
          <w:szCs w:val="40"/>
        </w:rPr>
        <w:t>PEC Motion Memorandum</w:t>
      </w:r>
    </w:p>
    <w:p w14:paraId="1FCCDB3E" w14:textId="77777777" w:rsidR="00F46E98" w:rsidRDefault="00F46E98" w:rsidP="00F46E98">
      <w:pPr>
        <w:rPr>
          <w:szCs w:val="20"/>
          <w:u w:val="single"/>
        </w:rPr>
      </w:pPr>
    </w:p>
    <w:p w14:paraId="11039060" w14:textId="77777777" w:rsidR="00F46E98" w:rsidRPr="00A94B7B" w:rsidRDefault="00F46E98" w:rsidP="00F46E98">
      <w:pPr>
        <w:rPr>
          <w:sz w:val="26"/>
          <w:szCs w:val="26"/>
          <w:u w:val="single"/>
        </w:rPr>
      </w:pPr>
      <w:r w:rsidRPr="00A94B7B">
        <w:rPr>
          <w:sz w:val="26"/>
          <w:szCs w:val="26"/>
          <w:u w:val="single"/>
        </w:rPr>
        <w:t>Motion Subject:</w:t>
      </w:r>
      <w:r w:rsidRPr="00A94B7B">
        <w:rPr>
          <w:sz w:val="26"/>
          <w:szCs w:val="26"/>
        </w:rPr>
        <w:t xml:space="preserve"> </w:t>
      </w:r>
    </w:p>
    <w:p w14:paraId="50C664DA" w14:textId="77777777" w:rsidR="00F46E98" w:rsidRPr="00A94B7B" w:rsidRDefault="00F46E98" w:rsidP="00F46E98">
      <w:pPr>
        <w:rPr>
          <w:sz w:val="26"/>
          <w:szCs w:val="26"/>
          <w:u w:val="single"/>
        </w:rPr>
      </w:pPr>
    </w:p>
    <w:p w14:paraId="6617DEF4" w14:textId="77777777" w:rsidR="00F46E98" w:rsidRPr="00A94B7B" w:rsidRDefault="00F46E98" w:rsidP="00F46E98">
      <w:pPr>
        <w:rPr>
          <w:sz w:val="26"/>
          <w:szCs w:val="26"/>
          <w:u w:val="single"/>
        </w:rPr>
      </w:pPr>
      <w:r w:rsidRPr="00A94B7B">
        <w:rPr>
          <w:sz w:val="26"/>
          <w:szCs w:val="26"/>
          <w:u w:val="single"/>
        </w:rPr>
        <w:t>Sponsor:</w:t>
      </w:r>
      <w:r w:rsidRPr="00A94B7B">
        <w:rPr>
          <w:sz w:val="26"/>
          <w:szCs w:val="26"/>
        </w:rPr>
        <w:t xml:space="preserve">  </w:t>
      </w:r>
    </w:p>
    <w:p w14:paraId="3CD115BA" w14:textId="77777777" w:rsidR="00F46E98" w:rsidRPr="00A94B7B" w:rsidRDefault="00F46E98" w:rsidP="00F46E98">
      <w:pPr>
        <w:rPr>
          <w:sz w:val="26"/>
          <w:szCs w:val="26"/>
        </w:rPr>
      </w:pPr>
    </w:p>
    <w:p w14:paraId="3C3B474E" w14:textId="77777777" w:rsidR="00F46E98" w:rsidRPr="00A94B7B" w:rsidRDefault="00F46E98" w:rsidP="00F46E98">
      <w:pPr>
        <w:rPr>
          <w:sz w:val="26"/>
          <w:szCs w:val="26"/>
        </w:rPr>
      </w:pPr>
      <w:r w:rsidRPr="00A94B7B">
        <w:rPr>
          <w:sz w:val="26"/>
          <w:szCs w:val="26"/>
          <w:u w:val="single"/>
        </w:rPr>
        <w:t>Background</w:t>
      </w:r>
      <w:r w:rsidRPr="00A94B7B">
        <w:rPr>
          <w:sz w:val="26"/>
          <w:szCs w:val="26"/>
        </w:rPr>
        <w:t xml:space="preserve">:   </w:t>
      </w:r>
    </w:p>
    <w:p w14:paraId="492B40CB" w14:textId="77777777" w:rsidR="00F46E98" w:rsidRPr="00A94B7B" w:rsidRDefault="00F46E98" w:rsidP="00F46E98">
      <w:pPr>
        <w:rPr>
          <w:sz w:val="26"/>
          <w:szCs w:val="26"/>
          <w:u w:val="single"/>
        </w:rPr>
      </w:pPr>
    </w:p>
    <w:p w14:paraId="1B619433" w14:textId="77777777" w:rsidR="00F46E98" w:rsidRPr="00A94B7B" w:rsidRDefault="00F46E98" w:rsidP="00F46E98">
      <w:pPr>
        <w:rPr>
          <w:sz w:val="26"/>
          <w:szCs w:val="26"/>
        </w:rPr>
      </w:pPr>
      <w:r w:rsidRPr="00A94B7B">
        <w:rPr>
          <w:sz w:val="26"/>
          <w:szCs w:val="26"/>
          <w:u w:val="single"/>
        </w:rPr>
        <w:t>Issues</w:t>
      </w:r>
      <w:r w:rsidRPr="00A94B7B">
        <w:rPr>
          <w:sz w:val="26"/>
          <w:szCs w:val="26"/>
        </w:rPr>
        <w:t>:</w:t>
      </w:r>
    </w:p>
    <w:p w14:paraId="097F23F3" w14:textId="77777777" w:rsidR="00F46E98" w:rsidRPr="00A94B7B" w:rsidRDefault="00F46E98" w:rsidP="00F46E98">
      <w:pPr>
        <w:rPr>
          <w:sz w:val="26"/>
          <w:szCs w:val="26"/>
          <w:u w:val="single"/>
        </w:rPr>
      </w:pPr>
    </w:p>
    <w:p w14:paraId="6D92D653" w14:textId="77777777" w:rsidR="00F46E98" w:rsidRPr="00A94B7B" w:rsidRDefault="00F46E98" w:rsidP="00F46E98">
      <w:pPr>
        <w:rPr>
          <w:sz w:val="26"/>
          <w:szCs w:val="26"/>
        </w:rPr>
      </w:pPr>
      <w:r w:rsidRPr="00A94B7B">
        <w:rPr>
          <w:sz w:val="26"/>
          <w:szCs w:val="26"/>
          <w:u w:val="single"/>
        </w:rPr>
        <w:t>Recommendation</w:t>
      </w:r>
    </w:p>
    <w:p w14:paraId="35351F12" w14:textId="77777777" w:rsidR="00F46E98" w:rsidRPr="00A94B7B" w:rsidRDefault="00F46E98" w:rsidP="00F46E98">
      <w:pPr>
        <w:rPr>
          <w:sz w:val="26"/>
          <w:szCs w:val="26"/>
        </w:rPr>
      </w:pPr>
    </w:p>
    <w:p w14:paraId="51F5C530" w14:textId="77777777" w:rsidR="00F46E98" w:rsidRPr="00A94B7B" w:rsidRDefault="00F46E98" w:rsidP="00F46E98">
      <w:pPr>
        <w:rPr>
          <w:sz w:val="26"/>
          <w:szCs w:val="26"/>
        </w:rPr>
      </w:pPr>
      <w:r w:rsidRPr="00A94B7B">
        <w:rPr>
          <w:sz w:val="26"/>
          <w:szCs w:val="26"/>
          <w:u w:val="single"/>
        </w:rPr>
        <w:t>Motion</w:t>
      </w:r>
      <w:r w:rsidRPr="00A94B7B">
        <w:rPr>
          <w:sz w:val="26"/>
          <w:szCs w:val="26"/>
        </w:rPr>
        <w:t>:</w:t>
      </w:r>
      <w:r>
        <w:rPr>
          <w:sz w:val="26"/>
          <w:szCs w:val="26"/>
        </w:rPr>
        <w:t xml:space="preserve"> “I move that….” Or “I propose that…”</w:t>
      </w:r>
    </w:p>
    <w:p w14:paraId="5C9A9F7F" w14:textId="77777777" w:rsidR="00F46E98" w:rsidRDefault="00F46E98" w:rsidP="00F46E98">
      <w:pPr>
        <w:rPr>
          <w:szCs w:val="20"/>
        </w:rPr>
      </w:pPr>
    </w:p>
    <w:p w14:paraId="32E5BBE8" w14:textId="77777777" w:rsidR="00F46E98" w:rsidRDefault="00F46E98" w:rsidP="00F46E98">
      <w:pPr>
        <w:rPr>
          <w:szCs w:val="20"/>
        </w:rPr>
      </w:pPr>
    </w:p>
    <w:p w14:paraId="326674EB" w14:textId="77777777" w:rsidR="00F46E98" w:rsidRDefault="00F46E98" w:rsidP="00F46E98">
      <w:pPr>
        <w:rPr>
          <w:szCs w:val="20"/>
        </w:rPr>
      </w:pPr>
    </w:p>
    <w:p w14:paraId="1FA039B5" w14:textId="77777777" w:rsidR="00F46E98" w:rsidRDefault="00F46E98" w:rsidP="00F46E98">
      <w:pPr>
        <w:rPr>
          <w:szCs w:val="20"/>
        </w:rPr>
      </w:pPr>
    </w:p>
    <w:p w14:paraId="60D2A287" w14:textId="77777777" w:rsidR="00F46E98" w:rsidRDefault="00F46E98" w:rsidP="00F46E98">
      <w:pPr>
        <w:rPr>
          <w:szCs w:val="20"/>
        </w:rPr>
      </w:pPr>
    </w:p>
    <w:p w14:paraId="0BB203B7" w14:textId="77777777" w:rsidR="00F46E98" w:rsidRDefault="00F46E98" w:rsidP="00F46E98">
      <w:pPr>
        <w:rPr>
          <w:szCs w:val="20"/>
        </w:rPr>
      </w:pPr>
    </w:p>
    <w:p w14:paraId="474541D2" w14:textId="77777777" w:rsidR="00F46E98" w:rsidRDefault="00F46E98" w:rsidP="00F46E98">
      <w:pPr>
        <w:rPr>
          <w:szCs w:val="20"/>
        </w:rPr>
      </w:pPr>
    </w:p>
    <w:p w14:paraId="48101E2C" w14:textId="77777777" w:rsidR="00F46E98" w:rsidRDefault="00F46E98" w:rsidP="00F46E98">
      <w:pPr>
        <w:rPr>
          <w:szCs w:val="20"/>
        </w:rPr>
      </w:pPr>
    </w:p>
    <w:p w14:paraId="33D82868" w14:textId="77777777" w:rsidR="00F46E98" w:rsidRDefault="00F46E98" w:rsidP="00F46E98">
      <w:pPr>
        <w:rPr>
          <w:szCs w:val="20"/>
        </w:rPr>
      </w:pPr>
    </w:p>
    <w:p w14:paraId="4F1B6178" w14:textId="77777777" w:rsidR="00F46E98" w:rsidRDefault="00F46E98" w:rsidP="00F46E98">
      <w:pPr>
        <w:rPr>
          <w:szCs w:val="20"/>
        </w:rPr>
      </w:pPr>
    </w:p>
    <w:p w14:paraId="3A2AC816" w14:textId="77777777" w:rsidR="00F46E98" w:rsidRDefault="00F46E98" w:rsidP="00F46E98">
      <w:pPr>
        <w:rPr>
          <w:szCs w:val="20"/>
        </w:rPr>
      </w:pPr>
    </w:p>
    <w:p w14:paraId="4B23DFF4" w14:textId="77777777" w:rsidR="00F46E98" w:rsidRDefault="00F46E98" w:rsidP="00F46E98">
      <w:pPr>
        <w:rPr>
          <w:szCs w:val="20"/>
        </w:rPr>
      </w:pPr>
    </w:p>
    <w:p w14:paraId="2C6B2711" w14:textId="77777777" w:rsidR="00F46E98" w:rsidRDefault="00F46E98" w:rsidP="00F46E98">
      <w:pPr>
        <w:rPr>
          <w:szCs w:val="20"/>
        </w:rPr>
      </w:pPr>
    </w:p>
    <w:p w14:paraId="4A1E4182" w14:textId="77777777" w:rsidR="00F46E98" w:rsidRDefault="00F46E98" w:rsidP="00F46E98">
      <w:pPr>
        <w:rPr>
          <w:szCs w:val="20"/>
        </w:rPr>
      </w:pPr>
    </w:p>
    <w:p w14:paraId="4B40EFCB" w14:textId="77777777" w:rsidR="00F46E98" w:rsidRDefault="00F46E98" w:rsidP="00F46E98">
      <w:pPr>
        <w:rPr>
          <w:szCs w:val="20"/>
        </w:rPr>
      </w:pPr>
    </w:p>
    <w:p w14:paraId="3D9383A6" w14:textId="77777777" w:rsidR="00F46E98" w:rsidRDefault="00F46E98" w:rsidP="00F46E98">
      <w:pPr>
        <w:rPr>
          <w:szCs w:val="20"/>
        </w:rPr>
      </w:pPr>
    </w:p>
    <w:p w14:paraId="0C622758" w14:textId="77777777" w:rsidR="00F46E98" w:rsidRDefault="00F46E98" w:rsidP="00F46E98">
      <w:pPr>
        <w:rPr>
          <w:szCs w:val="20"/>
        </w:rPr>
      </w:pPr>
    </w:p>
    <w:p w14:paraId="1599EB80" w14:textId="77777777" w:rsidR="00F46E98" w:rsidRDefault="00F46E98" w:rsidP="00F46E98">
      <w:pPr>
        <w:rPr>
          <w:szCs w:val="20"/>
        </w:rPr>
      </w:pPr>
    </w:p>
    <w:p w14:paraId="20B32F68" w14:textId="77777777" w:rsidR="00F46E98" w:rsidRDefault="00F46E98" w:rsidP="00F46E98">
      <w:pPr>
        <w:rPr>
          <w:szCs w:val="20"/>
        </w:rPr>
      </w:pPr>
    </w:p>
    <w:p w14:paraId="46FAF3EC" w14:textId="77777777" w:rsidR="00F46E98" w:rsidRDefault="00F46E98" w:rsidP="00F46E98">
      <w:pPr>
        <w:rPr>
          <w:szCs w:val="20"/>
        </w:rPr>
      </w:pPr>
    </w:p>
    <w:p w14:paraId="246C8E63" w14:textId="77777777" w:rsidR="00F46E98" w:rsidRPr="00310E95" w:rsidRDefault="00F46E98" w:rsidP="00F46E98">
      <w:pPr>
        <w:rPr>
          <w:szCs w:val="20"/>
        </w:rPr>
      </w:pPr>
      <w:r w:rsidRPr="00310E95">
        <w:rPr>
          <w:szCs w:val="20"/>
        </w:rPr>
        <w:t>Action:  ______________   Motion Seconded:  ________________   Motion tabled:  ______________</w:t>
      </w:r>
    </w:p>
    <w:p w14:paraId="739F23C9" w14:textId="77777777" w:rsidR="00F46E98" w:rsidRPr="00310E95" w:rsidRDefault="00F46E98" w:rsidP="00F46E98">
      <w:pPr>
        <w:rPr>
          <w:szCs w:val="20"/>
        </w:rPr>
      </w:pPr>
    </w:p>
    <w:p w14:paraId="3B2CBC39" w14:textId="77777777" w:rsidR="00F46E98" w:rsidRPr="00310E95" w:rsidRDefault="00F46E98" w:rsidP="00F46E98">
      <w:pPr>
        <w:rPr>
          <w:szCs w:val="20"/>
        </w:rPr>
      </w:pPr>
      <w:r w:rsidRPr="00310E95">
        <w:rPr>
          <w:szCs w:val="20"/>
        </w:rPr>
        <w:t>Final Vote:  _______ for and _______against.  Motion approved:  _______   Motion Failed: _________</w:t>
      </w:r>
    </w:p>
    <w:p w14:paraId="3E3DA741" w14:textId="77777777" w:rsidR="00F46E98" w:rsidRPr="00310E95" w:rsidRDefault="00F46E98" w:rsidP="00F46E98">
      <w:pPr>
        <w:rPr>
          <w:szCs w:val="20"/>
        </w:rPr>
      </w:pPr>
    </w:p>
    <w:p w14:paraId="5E464C91" w14:textId="4A9234D8" w:rsidR="00F46E98" w:rsidRDefault="00F46E98" w:rsidP="00F46E98">
      <w:pPr>
        <w:rPr>
          <w:szCs w:val="20"/>
        </w:rPr>
      </w:pPr>
      <w:r w:rsidRPr="00310E95">
        <w:rPr>
          <w:szCs w:val="20"/>
        </w:rPr>
        <w:t>Post Adjutant:</w:t>
      </w:r>
      <w:r>
        <w:rPr>
          <w:szCs w:val="20"/>
        </w:rPr>
        <w:t xml:space="preserve"> </w:t>
      </w:r>
      <w:r w:rsidRPr="00310E95">
        <w:rPr>
          <w:szCs w:val="20"/>
        </w:rPr>
        <w:t>_____________________________</w:t>
      </w:r>
      <w:r>
        <w:rPr>
          <w:szCs w:val="20"/>
        </w:rPr>
        <w:t xml:space="preserve">   </w:t>
      </w:r>
      <w:r w:rsidRPr="00310E95">
        <w:rPr>
          <w:szCs w:val="20"/>
        </w:rPr>
        <w:t>Date:</w:t>
      </w:r>
      <w:r>
        <w:rPr>
          <w:szCs w:val="20"/>
        </w:rPr>
        <w:t xml:space="preserve"> </w:t>
      </w:r>
      <w:r w:rsidRPr="00310E95">
        <w:rPr>
          <w:szCs w:val="20"/>
        </w:rPr>
        <w:t>___________</w:t>
      </w:r>
      <w:r>
        <w:rPr>
          <w:szCs w:val="20"/>
        </w:rPr>
        <w:t xml:space="preserve">  </w:t>
      </w:r>
      <w:r w:rsidRPr="00310E95">
        <w:rPr>
          <w:szCs w:val="20"/>
        </w:rPr>
        <w:t xml:space="preserve"> Motion No. </w:t>
      </w:r>
      <w:r>
        <w:rPr>
          <w:szCs w:val="20"/>
        </w:rPr>
        <w:t>202</w:t>
      </w:r>
      <w:r w:rsidR="005C1178">
        <w:rPr>
          <w:szCs w:val="20"/>
        </w:rPr>
        <w:t>4</w:t>
      </w:r>
      <w:r>
        <w:rPr>
          <w:szCs w:val="20"/>
        </w:rPr>
        <w:t>-X</w:t>
      </w:r>
      <w:r w:rsidR="005C1178">
        <w:rPr>
          <w:szCs w:val="20"/>
        </w:rPr>
        <w:t>X</w:t>
      </w:r>
    </w:p>
    <w:p w14:paraId="2CD34A54" w14:textId="77777777" w:rsidR="00F46E98" w:rsidRPr="00F46E98" w:rsidRDefault="00F46E98" w:rsidP="00F46E98"/>
    <w:sectPr w:rsidR="00F46E98" w:rsidRPr="00F46E98" w:rsidSect="00BE4F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F08E00" w14:textId="77777777" w:rsidR="000D255D" w:rsidRDefault="000D255D">
      <w:r>
        <w:separator/>
      </w:r>
    </w:p>
  </w:endnote>
  <w:endnote w:type="continuationSeparator" w:id="0">
    <w:p w14:paraId="02B3F85E" w14:textId="77777777" w:rsidR="000D255D" w:rsidRDefault="000D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744EA" w14:textId="77777777" w:rsidR="00CD6402" w:rsidRDefault="00CD64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88CD4" w14:textId="77777777" w:rsidR="004C1BB6" w:rsidRDefault="00BE4B4D">
    <w:pPr>
      <w:jc w:val="center"/>
      <w:rPr>
        <w:color w:val="1F497D" w:themeColor="text2"/>
        <w:sz w:val="20"/>
        <w:szCs w:val="20"/>
      </w:rPr>
    </w:pPr>
    <w:r>
      <w:t xml:space="preserve"> </w:t>
    </w:r>
    <w:r w:rsidRPr="00841447">
      <w:rPr>
        <w:color w:val="1F497D" w:themeColor="text2"/>
        <w:sz w:val="20"/>
        <w:szCs w:val="20"/>
      </w:rPr>
      <w:t>VETERANS STRENGTHENING AMERICA</w:t>
    </w:r>
  </w:p>
  <w:p w14:paraId="39AE86C8" w14:textId="7775684A" w:rsidR="00894801" w:rsidRPr="00841447" w:rsidRDefault="00894801">
    <w:pPr>
      <w:jc w:val="center"/>
      <w:rPr>
        <w:color w:val="1F497D" w:themeColor="text2"/>
        <w:sz w:val="20"/>
        <w:szCs w:val="20"/>
      </w:rPr>
    </w:pPr>
    <w:r>
      <w:rPr>
        <w:noProof/>
      </w:rPr>
      <w:drawing>
        <wp:inline distT="0" distB="0" distL="0" distR="0" wp14:anchorId="6E2EE394" wp14:editId="17DD98FB">
          <wp:extent cx="2804160" cy="274955"/>
          <wp:effectExtent l="0" t="0" r="0" b="0"/>
          <wp:docPr id="178276250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276250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55490" cy="319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DF7FE0" w14:textId="77777777" w:rsidR="004C1BB6" w:rsidRDefault="004C1BB6"/>
  <w:p w14:paraId="12398C92" w14:textId="77777777" w:rsidR="004C1BB6" w:rsidRDefault="004C1BB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182A5" w14:textId="77777777" w:rsidR="00CD6402" w:rsidRDefault="00CD6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401AF7" w14:textId="77777777" w:rsidR="000D255D" w:rsidRDefault="000D255D">
      <w:r>
        <w:separator/>
      </w:r>
    </w:p>
  </w:footnote>
  <w:footnote w:type="continuationSeparator" w:id="0">
    <w:p w14:paraId="56840009" w14:textId="77777777" w:rsidR="000D255D" w:rsidRDefault="000D2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46A3A" w14:textId="77777777" w:rsidR="00CD6402" w:rsidRDefault="00CD64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305433" w14:textId="0BC6D6DD" w:rsidR="00841447" w:rsidRDefault="00841447" w:rsidP="00841447">
    <w:pPr>
      <w:pStyle w:val="Titl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2E1637" wp14:editId="2217087C">
          <wp:simplePos x="0" y="0"/>
          <wp:positionH relativeFrom="margin">
            <wp:posOffset>401320</wp:posOffset>
          </wp:positionH>
          <wp:positionV relativeFrom="paragraph">
            <wp:posOffset>-52070</wp:posOffset>
          </wp:positionV>
          <wp:extent cx="2788285" cy="1089025"/>
          <wp:effectExtent l="0" t="0" r="0" b="0"/>
          <wp:wrapTight wrapText="bothSides">
            <wp:wrapPolygon edited="0">
              <wp:start x="0" y="0"/>
              <wp:lineTo x="0" y="21159"/>
              <wp:lineTo x="21398" y="21159"/>
              <wp:lineTo x="21398" y="0"/>
              <wp:lineTo x="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285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764A">
      <w:rPr>
        <w:color w:val="1F497D" w:themeColor="text2"/>
      </w:rPr>
      <w:t>Chape</w:t>
    </w:r>
    <w:r w:rsidR="00EB33E6">
      <w:rPr>
        <w:color w:val="1F497D" w:themeColor="text2"/>
      </w:rPr>
      <w:t>l</w:t>
    </w:r>
    <w:r w:rsidRPr="0032764A">
      <w:rPr>
        <w:color w:val="1F497D" w:themeColor="text2"/>
      </w:rPr>
      <w:t xml:space="preserve"> Hill Post</w:t>
    </w:r>
    <w:r>
      <w:rPr>
        <w:color w:val="1F497D" w:themeColor="text2"/>
      </w:rPr>
      <w:t xml:space="preserve"> 6</w:t>
    </w:r>
    <w:r w:rsidRPr="0032764A">
      <w:rPr>
        <w:color w:val="1F497D" w:themeColor="text2"/>
      </w:rPr>
      <w:t>, American Legion, Inc.</w:t>
    </w:r>
  </w:p>
  <w:p w14:paraId="0F1AF748" w14:textId="209E1437" w:rsidR="00841447" w:rsidRDefault="00841447" w:rsidP="00841447">
    <w:pPr>
      <w:ind w:left="720"/>
      <w:jc w:val="center"/>
      <w:rPr>
        <w:color w:val="1F497D" w:themeColor="text2"/>
        <w:sz w:val="20"/>
        <w:szCs w:val="20"/>
      </w:rPr>
    </w:pPr>
    <w:r w:rsidRPr="0032764A">
      <w:rPr>
        <w:color w:val="1F497D" w:themeColor="text2"/>
        <w:sz w:val="20"/>
        <w:szCs w:val="20"/>
      </w:rPr>
      <w:t>3700 NC HWY 54 West, Chapel Hill, NC 27516</w:t>
    </w:r>
  </w:p>
  <w:p w14:paraId="188D34F7" w14:textId="1B764361" w:rsidR="00841447" w:rsidRDefault="00841447" w:rsidP="00841447">
    <w:pPr>
      <w:ind w:left="720"/>
      <w:jc w:val="center"/>
      <w:rPr>
        <w:color w:val="1F497D" w:themeColor="text2"/>
        <w:sz w:val="20"/>
        <w:szCs w:val="20"/>
      </w:rPr>
    </w:pPr>
    <w:r w:rsidRPr="0032764A">
      <w:rPr>
        <w:color w:val="1F497D" w:themeColor="text2"/>
        <w:sz w:val="20"/>
        <w:szCs w:val="20"/>
      </w:rPr>
      <w:t xml:space="preserve">(919) 537-8703   </w:t>
    </w:r>
    <w:hyperlink r:id="rId2" w:history="1">
      <w:r w:rsidR="00DE4626" w:rsidRPr="00523801">
        <w:rPr>
          <w:rStyle w:val="Hyperlink"/>
          <w:sz w:val="20"/>
          <w:szCs w:val="20"/>
        </w:rPr>
        <w:t>adjutant@alpost6.org</w:t>
      </w:r>
    </w:hyperlink>
  </w:p>
  <w:p w14:paraId="13C20E69" w14:textId="56B22874" w:rsidR="00880420" w:rsidRDefault="00880420" w:rsidP="00841447">
    <w:pPr>
      <w:ind w:left="720"/>
      <w:jc w:val="center"/>
      <w:rPr>
        <w:color w:val="1F497D" w:themeColor="text2"/>
        <w:sz w:val="20"/>
        <w:szCs w:val="20"/>
      </w:rPr>
    </w:pPr>
  </w:p>
  <w:p w14:paraId="7C3596DB" w14:textId="748B0169" w:rsidR="00841447" w:rsidRPr="00841447" w:rsidRDefault="00841447" w:rsidP="00841447">
    <w:pPr>
      <w:ind w:left="720"/>
      <w:jc w:val="center"/>
      <w:rPr>
        <w:color w:val="1F497D" w:themeColor="text2"/>
        <w:sz w:val="20"/>
        <w:szCs w:val="20"/>
      </w:rPr>
    </w:pPr>
    <w:r w:rsidRPr="0032764A">
      <w:rPr>
        <w:color w:val="1F497D" w:themeColor="text2"/>
        <w:sz w:val="20"/>
        <w:szCs w:val="20"/>
      </w:rPr>
      <w:t xml:space="preserve">From the desk of the </w:t>
    </w:r>
    <w:r w:rsidR="000608C4">
      <w:rPr>
        <w:color w:val="1F497D" w:themeColor="text2"/>
        <w:sz w:val="20"/>
        <w:szCs w:val="20"/>
      </w:rPr>
      <w:t xml:space="preserve">Post </w:t>
    </w:r>
    <w:r w:rsidR="00DE4626">
      <w:rPr>
        <w:color w:val="1F497D" w:themeColor="text2"/>
        <w:sz w:val="20"/>
        <w:szCs w:val="20"/>
      </w:rPr>
      <w:t>Adjutant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1F171" w14:textId="77777777" w:rsidR="00316B49" w:rsidRDefault="00316B49" w:rsidP="00316B49">
    <w:pPr>
      <w:pStyle w:val="Title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4CC7563" wp14:editId="02C018C2">
          <wp:simplePos x="0" y="0"/>
          <wp:positionH relativeFrom="margin">
            <wp:posOffset>401320</wp:posOffset>
          </wp:positionH>
          <wp:positionV relativeFrom="paragraph">
            <wp:posOffset>-52070</wp:posOffset>
          </wp:positionV>
          <wp:extent cx="2788285" cy="1089025"/>
          <wp:effectExtent l="0" t="0" r="0" b="0"/>
          <wp:wrapTight wrapText="bothSides">
            <wp:wrapPolygon edited="0">
              <wp:start x="0" y="0"/>
              <wp:lineTo x="0" y="21159"/>
              <wp:lineTo x="21398" y="21159"/>
              <wp:lineTo x="21398" y="0"/>
              <wp:lineTo x="0" y="0"/>
            </wp:wrapPolygon>
          </wp:wrapTight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285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764A">
      <w:rPr>
        <w:color w:val="1F497D" w:themeColor="text2"/>
      </w:rPr>
      <w:t>Chape</w:t>
    </w:r>
    <w:r>
      <w:rPr>
        <w:color w:val="1F497D" w:themeColor="text2"/>
      </w:rPr>
      <w:t>l</w:t>
    </w:r>
    <w:r w:rsidRPr="0032764A">
      <w:rPr>
        <w:color w:val="1F497D" w:themeColor="text2"/>
      </w:rPr>
      <w:t xml:space="preserve"> Hill Post</w:t>
    </w:r>
    <w:r>
      <w:rPr>
        <w:color w:val="1F497D" w:themeColor="text2"/>
      </w:rPr>
      <w:t xml:space="preserve"> 6</w:t>
    </w:r>
    <w:r w:rsidRPr="0032764A">
      <w:rPr>
        <w:color w:val="1F497D" w:themeColor="text2"/>
      </w:rPr>
      <w:t>, American Legion, Inc.</w:t>
    </w:r>
  </w:p>
  <w:p w14:paraId="4F08361F" w14:textId="77777777" w:rsidR="00316B49" w:rsidRDefault="00316B49" w:rsidP="00316B49">
    <w:pPr>
      <w:ind w:left="720"/>
      <w:jc w:val="center"/>
      <w:rPr>
        <w:color w:val="1F497D" w:themeColor="text2"/>
        <w:sz w:val="20"/>
        <w:szCs w:val="20"/>
      </w:rPr>
    </w:pPr>
    <w:r w:rsidRPr="0032764A">
      <w:rPr>
        <w:color w:val="1F497D" w:themeColor="text2"/>
        <w:sz w:val="20"/>
        <w:szCs w:val="20"/>
      </w:rPr>
      <w:t>3700 NC HWY 54 West, Chapel Hill, NC 27516-8272</w:t>
    </w:r>
  </w:p>
  <w:p w14:paraId="09111456" w14:textId="77777777" w:rsidR="00316B49" w:rsidRDefault="00316B49" w:rsidP="00316B49">
    <w:pPr>
      <w:ind w:left="720"/>
      <w:jc w:val="center"/>
      <w:rPr>
        <w:color w:val="1F497D" w:themeColor="text2"/>
        <w:sz w:val="20"/>
        <w:szCs w:val="20"/>
      </w:rPr>
    </w:pPr>
    <w:r w:rsidRPr="0032764A">
      <w:rPr>
        <w:color w:val="1F497D" w:themeColor="text2"/>
        <w:sz w:val="20"/>
        <w:szCs w:val="20"/>
      </w:rPr>
      <w:t xml:space="preserve">(919) 537-8703   </w:t>
    </w:r>
    <w:hyperlink r:id="rId2" w:history="1">
      <w:r w:rsidRPr="00523801">
        <w:rPr>
          <w:rStyle w:val="Hyperlink"/>
          <w:sz w:val="20"/>
          <w:szCs w:val="20"/>
        </w:rPr>
        <w:t>adjutant@alpost6.org</w:t>
      </w:r>
    </w:hyperlink>
  </w:p>
  <w:p w14:paraId="6F45EF3F" w14:textId="77777777" w:rsidR="00316B49" w:rsidRDefault="00316B49" w:rsidP="00316B49">
    <w:pPr>
      <w:ind w:left="720"/>
      <w:jc w:val="center"/>
      <w:rPr>
        <w:color w:val="1F497D" w:themeColor="text2"/>
        <w:sz w:val="20"/>
        <w:szCs w:val="20"/>
      </w:rPr>
    </w:pPr>
  </w:p>
  <w:p w14:paraId="1E824666" w14:textId="5E6DFDF3" w:rsidR="000F14E6" w:rsidRPr="00316B49" w:rsidRDefault="00316B49" w:rsidP="00316B49">
    <w:pPr>
      <w:ind w:left="720"/>
      <w:jc w:val="center"/>
      <w:rPr>
        <w:color w:val="1F497D" w:themeColor="text2"/>
        <w:sz w:val="20"/>
        <w:szCs w:val="20"/>
      </w:rPr>
    </w:pPr>
    <w:r w:rsidRPr="0032764A">
      <w:rPr>
        <w:color w:val="1F497D" w:themeColor="text2"/>
        <w:sz w:val="20"/>
        <w:szCs w:val="20"/>
      </w:rPr>
      <w:t xml:space="preserve">From the desk of the </w:t>
    </w:r>
    <w:r>
      <w:rPr>
        <w:color w:val="1F497D" w:themeColor="text2"/>
        <w:sz w:val="20"/>
        <w:szCs w:val="20"/>
      </w:rPr>
      <w:t>Post Adjutant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059A4"/>
    <w:multiLevelType w:val="hybridMultilevel"/>
    <w:tmpl w:val="74DCB88C"/>
    <w:lvl w:ilvl="0" w:tplc="D9FC254E">
      <w:start w:val="3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05E5"/>
    <w:multiLevelType w:val="hybridMultilevel"/>
    <w:tmpl w:val="27148B54"/>
    <w:lvl w:ilvl="0" w:tplc="513CF8E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1A6C7C"/>
    <w:multiLevelType w:val="hybridMultilevel"/>
    <w:tmpl w:val="BCD01306"/>
    <w:lvl w:ilvl="0" w:tplc="91284F3A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934"/>
    <w:multiLevelType w:val="hybridMultilevel"/>
    <w:tmpl w:val="CAAA90D6"/>
    <w:lvl w:ilvl="0" w:tplc="5DB2FC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177F1"/>
    <w:multiLevelType w:val="hybridMultilevel"/>
    <w:tmpl w:val="ECA03D5C"/>
    <w:lvl w:ilvl="0" w:tplc="5DB2FC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13623"/>
    <w:multiLevelType w:val="hybridMultilevel"/>
    <w:tmpl w:val="AB2641BE"/>
    <w:lvl w:ilvl="0" w:tplc="D9FC254E">
      <w:start w:val="3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E720C"/>
    <w:multiLevelType w:val="hybridMultilevel"/>
    <w:tmpl w:val="1694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041664">
    <w:abstractNumId w:val="1"/>
  </w:num>
  <w:num w:numId="2" w16cid:durableId="207034044">
    <w:abstractNumId w:val="2"/>
  </w:num>
  <w:num w:numId="3" w16cid:durableId="1528372053">
    <w:abstractNumId w:val="4"/>
  </w:num>
  <w:num w:numId="4" w16cid:durableId="1063328346">
    <w:abstractNumId w:val="3"/>
  </w:num>
  <w:num w:numId="5" w16cid:durableId="887767664">
    <w:abstractNumId w:val="0"/>
  </w:num>
  <w:num w:numId="6" w16cid:durableId="388505462">
    <w:abstractNumId w:val="5"/>
  </w:num>
  <w:num w:numId="7" w16cid:durableId="10728968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AwMDI2NDAxNjY1MzZX0lEKTi0uzszPAykwNKgFAMWvkjotAAAA"/>
  </w:docVars>
  <w:rsids>
    <w:rsidRoot w:val="00B04BC7"/>
    <w:rsid w:val="000065EB"/>
    <w:rsid w:val="00026B15"/>
    <w:rsid w:val="00030B4C"/>
    <w:rsid w:val="000408EB"/>
    <w:rsid w:val="000466E9"/>
    <w:rsid w:val="000513BE"/>
    <w:rsid w:val="00055084"/>
    <w:rsid w:val="000551D0"/>
    <w:rsid w:val="000608C4"/>
    <w:rsid w:val="00066820"/>
    <w:rsid w:val="00073C2C"/>
    <w:rsid w:val="000801F7"/>
    <w:rsid w:val="000A3C58"/>
    <w:rsid w:val="000A62F2"/>
    <w:rsid w:val="000B01E7"/>
    <w:rsid w:val="000B6347"/>
    <w:rsid w:val="000D255D"/>
    <w:rsid w:val="000F02F7"/>
    <w:rsid w:val="000F14E6"/>
    <w:rsid w:val="00116A42"/>
    <w:rsid w:val="0013763C"/>
    <w:rsid w:val="00150ABE"/>
    <w:rsid w:val="00156DB9"/>
    <w:rsid w:val="0017110C"/>
    <w:rsid w:val="00183CB5"/>
    <w:rsid w:val="001A54A0"/>
    <w:rsid w:val="001A5FF6"/>
    <w:rsid w:val="001B0805"/>
    <w:rsid w:val="001B6A0A"/>
    <w:rsid w:val="001C1C5D"/>
    <w:rsid w:val="001C5FBB"/>
    <w:rsid w:val="001E3598"/>
    <w:rsid w:val="00203DEB"/>
    <w:rsid w:val="00206D7B"/>
    <w:rsid w:val="002165A1"/>
    <w:rsid w:val="00221B07"/>
    <w:rsid w:val="0024177F"/>
    <w:rsid w:val="0025717A"/>
    <w:rsid w:val="002A1928"/>
    <w:rsid w:val="002A666F"/>
    <w:rsid w:val="002B404D"/>
    <w:rsid w:val="002C22F0"/>
    <w:rsid w:val="002C2E4F"/>
    <w:rsid w:val="002D06F1"/>
    <w:rsid w:val="002E4AAE"/>
    <w:rsid w:val="002F387E"/>
    <w:rsid w:val="002F6039"/>
    <w:rsid w:val="00302214"/>
    <w:rsid w:val="00316B49"/>
    <w:rsid w:val="003221A8"/>
    <w:rsid w:val="0032764A"/>
    <w:rsid w:val="0034164D"/>
    <w:rsid w:val="00347F6C"/>
    <w:rsid w:val="0036748C"/>
    <w:rsid w:val="00380B92"/>
    <w:rsid w:val="00381622"/>
    <w:rsid w:val="00383B3B"/>
    <w:rsid w:val="00397500"/>
    <w:rsid w:val="003C7AFF"/>
    <w:rsid w:val="003C7BB2"/>
    <w:rsid w:val="003F792E"/>
    <w:rsid w:val="004170BD"/>
    <w:rsid w:val="0043014E"/>
    <w:rsid w:val="00434EBD"/>
    <w:rsid w:val="00467935"/>
    <w:rsid w:val="00467C14"/>
    <w:rsid w:val="004706FF"/>
    <w:rsid w:val="004976DB"/>
    <w:rsid w:val="004A31DC"/>
    <w:rsid w:val="004B52FC"/>
    <w:rsid w:val="004C1BB6"/>
    <w:rsid w:val="004C1FAA"/>
    <w:rsid w:val="004C608D"/>
    <w:rsid w:val="0050041A"/>
    <w:rsid w:val="00512784"/>
    <w:rsid w:val="00512C1C"/>
    <w:rsid w:val="005142BD"/>
    <w:rsid w:val="00515505"/>
    <w:rsid w:val="00536F40"/>
    <w:rsid w:val="00544CA3"/>
    <w:rsid w:val="00563724"/>
    <w:rsid w:val="005860F9"/>
    <w:rsid w:val="005946EC"/>
    <w:rsid w:val="00594962"/>
    <w:rsid w:val="005A0D7F"/>
    <w:rsid w:val="005C1178"/>
    <w:rsid w:val="005D237C"/>
    <w:rsid w:val="005D7A9E"/>
    <w:rsid w:val="005F7693"/>
    <w:rsid w:val="00602766"/>
    <w:rsid w:val="0060483A"/>
    <w:rsid w:val="00605BA7"/>
    <w:rsid w:val="00627D31"/>
    <w:rsid w:val="00646527"/>
    <w:rsid w:val="00651038"/>
    <w:rsid w:val="00653F06"/>
    <w:rsid w:val="00661C0A"/>
    <w:rsid w:val="00670DB5"/>
    <w:rsid w:val="0067288C"/>
    <w:rsid w:val="0067640E"/>
    <w:rsid w:val="006850C3"/>
    <w:rsid w:val="006A602B"/>
    <w:rsid w:val="006B7706"/>
    <w:rsid w:val="006D22E1"/>
    <w:rsid w:val="006D3D7D"/>
    <w:rsid w:val="006D60ED"/>
    <w:rsid w:val="006E17DD"/>
    <w:rsid w:val="006F018D"/>
    <w:rsid w:val="00702E76"/>
    <w:rsid w:val="00712417"/>
    <w:rsid w:val="00731A08"/>
    <w:rsid w:val="00760336"/>
    <w:rsid w:val="007636D8"/>
    <w:rsid w:val="0077461B"/>
    <w:rsid w:val="00790FFF"/>
    <w:rsid w:val="00793F6C"/>
    <w:rsid w:val="007A4E57"/>
    <w:rsid w:val="007A5597"/>
    <w:rsid w:val="007B2EFE"/>
    <w:rsid w:val="007B412C"/>
    <w:rsid w:val="007F1991"/>
    <w:rsid w:val="007F3806"/>
    <w:rsid w:val="007F654F"/>
    <w:rsid w:val="00807856"/>
    <w:rsid w:val="008101C6"/>
    <w:rsid w:val="0081646C"/>
    <w:rsid w:val="00826FE4"/>
    <w:rsid w:val="00841447"/>
    <w:rsid w:val="008441B9"/>
    <w:rsid w:val="0086039B"/>
    <w:rsid w:val="00880420"/>
    <w:rsid w:val="00880AFE"/>
    <w:rsid w:val="00894801"/>
    <w:rsid w:val="008B72F6"/>
    <w:rsid w:val="008E057D"/>
    <w:rsid w:val="008F56C3"/>
    <w:rsid w:val="008F5C54"/>
    <w:rsid w:val="00902448"/>
    <w:rsid w:val="009119DB"/>
    <w:rsid w:val="00922B8D"/>
    <w:rsid w:val="00922F63"/>
    <w:rsid w:val="00951738"/>
    <w:rsid w:val="00953AD1"/>
    <w:rsid w:val="0096569D"/>
    <w:rsid w:val="00976E43"/>
    <w:rsid w:val="00982DAD"/>
    <w:rsid w:val="009857BD"/>
    <w:rsid w:val="009861A7"/>
    <w:rsid w:val="00990FC1"/>
    <w:rsid w:val="00991BA5"/>
    <w:rsid w:val="0099451F"/>
    <w:rsid w:val="009A46A6"/>
    <w:rsid w:val="009B6B6E"/>
    <w:rsid w:val="009C0083"/>
    <w:rsid w:val="009C0E5C"/>
    <w:rsid w:val="009C7A8B"/>
    <w:rsid w:val="009E0385"/>
    <w:rsid w:val="009F4BBD"/>
    <w:rsid w:val="00A01DF6"/>
    <w:rsid w:val="00A16BF2"/>
    <w:rsid w:val="00A24EA8"/>
    <w:rsid w:val="00A41634"/>
    <w:rsid w:val="00A46024"/>
    <w:rsid w:val="00A539E6"/>
    <w:rsid w:val="00A70FCA"/>
    <w:rsid w:val="00A812EC"/>
    <w:rsid w:val="00A81B38"/>
    <w:rsid w:val="00A86E33"/>
    <w:rsid w:val="00AB3543"/>
    <w:rsid w:val="00AC586E"/>
    <w:rsid w:val="00AD2E4B"/>
    <w:rsid w:val="00AD744E"/>
    <w:rsid w:val="00AE6FAE"/>
    <w:rsid w:val="00AF0403"/>
    <w:rsid w:val="00AF1727"/>
    <w:rsid w:val="00B01026"/>
    <w:rsid w:val="00B04BC7"/>
    <w:rsid w:val="00B145CB"/>
    <w:rsid w:val="00B218D3"/>
    <w:rsid w:val="00B2480D"/>
    <w:rsid w:val="00B336C2"/>
    <w:rsid w:val="00B43B64"/>
    <w:rsid w:val="00B461BE"/>
    <w:rsid w:val="00B5570D"/>
    <w:rsid w:val="00B6162C"/>
    <w:rsid w:val="00B63C01"/>
    <w:rsid w:val="00B67852"/>
    <w:rsid w:val="00B76047"/>
    <w:rsid w:val="00B82B7E"/>
    <w:rsid w:val="00B91585"/>
    <w:rsid w:val="00B917D1"/>
    <w:rsid w:val="00B964AB"/>
    <w:rsid w:val="00B96532"/>
    <w:rsid w:val="00B97B50"/>
    <w:rsid w:val="00BB7414"/>
    <w:rsid w:val="00BE2E4C"/>
    <w:rsid w:val="00BE4AE8"/>
    <w:rsid w:val="00BE4B4D"/>
    <w:rsid w:val="00BE4F1E"/>
    <w:rsid w:val="00BE6AB9"/>
    <w:rsid w:val="00BF261C"/>
    <w:rsid w:val="00C02916"/>
    <w:rsid w:val="00C133B3"/>
    <w:rsid w:val="00C32513"/>
    <w:rsid w:val="00C36E36"/>
    <w:rsid w:val="00C7376E"/>
    <w:rsid w:val="00C751B6"/>
    <w:rsid w:val="00CC2A1D"/>
    <w:rsid w:val="00CC2AD9"/>
    <w:rsid w:val="00CC2D73"/>
    <w:rsid w:val="00CD11EE"/>
    <w:rsid w:val="00CD6402"/>
    <w:rsid w:val="00CD65CA"/>
    <w:rsid w:val="00CF2F66"/>
    <w:rsid w:val="00D0483C"/>
    <w:rsid w:val="00D1082A"/>
    <w:rsid w:val="00D22ED4"/>
    <w:rsid w:val="00D276B5"/>
    <w:rsid w:val="00D35AD5"/>
    <w:rsid w:val="00D417E2"/>
    <w:rsid w:val="00D53547"/>
    <w:rsid w:val="00D70AA6"/>
    <w:rsid w:val="00D77924"/>
    <w:rsid w:val="00D84B54"/>
    <w:rsid w:val="00D8519C"/>
    <w:rsid w:val="00D93F34"/>
    <w:rsid w:val="00DA3653"/>
    <w:rsid w:val="00DA64BD"/>
    <w:rsid w:val="00DC17EA"/>
    <w:rsid w:val="00DC288E"/>
    <w:rsid w:val="00DC68DF"/>
    <w:rsid w:val="00DD0CB6"/>
    <w:rsid w:val="00DE4626"/>
    <w:rsid w:val="00DE7209"/>
    <w:rsid w:val="00DF29B7"/>
    <w:rsid w:val="00E0631C"/>
    <w:rsid w:val="00E11806"/>
    <w:rsid w:val="00E14995"/>
    <w:rsid w:val="00E26F8B"/>
    <w:rsid w:val="00E362FB"/>
    <w:rsid w:val="00E40516"/>
    <w:rsid w:val="00E47C05"/>
    <w:rsid w:val="00E55C25"/>
    <w:rsid w:val="00E613E5"/>
    <w:rsid w:val="00E6264B"/>
    <w:rsid w:val="00E7484A"/>
    <w:rsid w:val="00E837FE"/>
    <w:rsid w:val="00E90312"/>
    <w:rsid w:val="00E909E4"/>
    <w:rsid w:val="00EB33E6"/>
    <w:rsid w:val="00EE5D0C"/>
    <w:rsid w:val="00F023C4"/>
    <w:rsid w:val="00F0545A"/>
    <w:rsid w:val="00F24178"/>
    <w:rsid w:val="00F31932"/>
    <w:rsid w:val="00F31A7B"/>
    <w:rsid w:val="00F4506A"/>
    <w:rsid w:val="00F46E98"/>
    <w:rsid w:val="00F7685B"/>
    <w:rsid w:val="00F81CC3"/>
    <w:rsid w:val="00F84795"/>
    <w:rsid w:val="00F85591"/>
    <w:rsid w:val="00FA2690"/>
    <w:rsid w:val="00FA6644"/>
    <w:rsid w:val="00FC0D52"/>
    <w:rsid w:val="00FC1EE1"/>
    <w:rsid w:val="00FC631F"/>
    <w:rsid w:val="00FD40E6"/>
    <w:rsid w:val="00FE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91838"/>
  <w15:docId w15:val="{0E34EFB6-2FCC-4FC5-942D-FCBA9A2A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</w:pPr>
    <w:rPr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24E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E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14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447"/>
  </w:style>
  <w:style w:type="paragraph" w:styleId="Footer">
    <w:name w:val="footer"/>
    <w:basedOn w:val="Normal"/>
    <w:link w:val="FooterChar"/>
    <w:uiPriority w:val="99"/>
    <w:unhideWhenUsed/>
    <w:rsid w:val="008414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447"/>
  </w:style>
  <w:style w:type="paragraph" w:customStyle="1" w:styleId="Normal1">
    <w:name w:val="Normal1"/>
    <w:rsid w:val="00A46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602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F46E98"/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1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jutant@alpost6.org" TargetMode="External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adjutant@alpost6.org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attawa\OneDrive%20-%20Cisco\Documents\Custom%20Office%20Templates\AL%20POST%206%20Branding%20Template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 POST 6 Branding Template Document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daattawa</dc:creator>
  <cp:lastModifiedBy>MATT ATTAWAY</cp:lastModifiedBy>
  <cp:revision>5</cp:revision>
  <cp:lastPrinted>2023-03-02T19:17:00Z</cp:lastPrinted>
  <dcterms:created xsi:type="dcterms:W3CDTF">2024-06-19T13:03:00Z</dcterms:created>
  <dcterms:modified xsi:type="dcterms:W3CDTF">2024-06-19T13:05:00Z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fe3ca60ec5c4ad70384d69a87435e2493cfbad0c5e2172d2c4c18f8fe4e11971</vt:lpwstr>
  </property>
</Properties>
</file>